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34" w:rsidRDefault="00143A3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02542C">
        <w:rPr>
          <w:rFonts w:hint="eastAsia"/>
        </w:rPr>
        <w:t>-2</w:t>
      </w:r>
      <w:bookmarkStart w:id="0" w:name="_GoBack"/>
      <w:bookmarkEnd w:id="0"/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43A34" w:rsidRDefault="00143A34">
      <w:pPr>
        <w:jc w:val="center"/>
      </w:pPr>
      <w:r>
        <w:rPr>
          <w:rFonts w:hint="eastAsia"/>
        </w:rPr>
        <w:t>告知放送設備設置申請書</w:t>
      </w:r>
    </w:p>
    <w:p w:rsidR="00143A34" w:rsidRDefault="00143A34">
      <w:pPr>
        <w:jc w:val="right"/>
      </w:pPr>
      <w:r>
        <w:rPr>
          <w:rFonts w:hint="eastAsia"/>
        </w:rPr>
        <w:t xml:space="preserve">年　　月　　日　　</w:t>
      </w:r>
    </w:p>
    <w:p w:rsidR="00143A34" w:rsidRDefault="00143A34">
      <w:r>
        <w:rPr>
          <w:rFonts w:hint="eastAsia"/>
        </w:rPr>
        <w:t xml:space="preserve">　美波町長　様</w:t>
      </w:r>
    </w:p>
    <w:p w:rsidR="00143A34" w:rsidRDefault="00143A34">
      <w:pPr>
        <w:jc w:val="right"/>
      </w:pPr>
      <w:r>
        <w:rPr>
          <w:rFonts w:hint="eastAsia"/>
        </w:rPr>
        <w:t>申請者　住所　美波町</w:t>
      </w:r>
      <w:r w:rsidR="00C3149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143A34" w:rsidRDefault="00143A34">
      <w:pPr>
        <w:jc w:val="right"/>
      </w:pPr>
      <w:r>
        <w:rPr>
          <w:rFonts w:hint="eastAsia"/>
        </w:rPr>
        <w:t xml:space="preserve">氏名　　　</w:t>
      </w:r>
      <w:r w:rsidR="00C3149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印　</w:t>
      </w:r>
    </w:p>
    <w:p w:rsidR="00143A34" w:rsidRDefault="00143A34">
      <w:pPr>
        <w:jc w:val="right"/>
      </w:pPr>
      <w:r>
        <w:rPr>
          <w:rFonts w:hint="eastAsia"/>
        </w:rPr>
        <w:t xml:space="preserve">電話　　</w:t>
      </w:r>
      <w:r w:rsidR="00C3149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143A34" w:rsidRDefault="00143A34"/>
    <w:p w:rsidR="00143A34" w:rsidRDefault="00143A34">
      <w:r>
        <w:rPr>
          <w:rFonts w:hint="eastAsia"/>
        </w:rPr>
        <w:t xml:space="preserve">　告知放送設備を設置したいので、美波町情報通信ネットワーク施設の管理に関する規則第</w:t>
      </w:r>
      <w:r>
        <w:t>2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730"/>
        <w:gridCol w:w="316"/>
        <w:gridCol w:w="943"/>
        <w:gridCol w:w="1042"/>
        <w:gridCol w:w="992"/>
        <w:gridCol w:w="850"/>
      </w:tblGrid>
      <w:tr w:rsidR="00BC683C" w:rsidTr="00BC683C"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34" w:rsidRDefault="00143A34" w:rsidP="00BC683C">
            <w:pPr>
              <w:jc w:val="center"/>
            </w:pPr>
            <w:r w:rsidRPr="00BC683C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143A34" w:rsidRDefault="00143A34"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34" w:rsidRDefault="00143A34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34" w:rsidRDefault="00143A34" w:rsidP="00BC683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A34" w:rsidRDefault="00143A34">
            <w:r>
              <w:t>M</w:t>
            </w:r>
            <w:r>
              <w:rPr>
                <w:rFonts w:hint="eastAsia"/>
              </w:rPr>
              <w:t>・</w:t>
            </w:r>
            <w:r>
              <w:t>T</w:t>
            </w:r>
            <w:r>
              <w:rPr>
                <w:rFonts w:hint="eastAsia"/>
              </w:rPr>
              <w:t>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 xml:space="preserve">　　・　　・</w:t>
            </w:r>
          </w:p>
        </w:tc>
      </w:tr>
      <w:tr w:rsidR="00BC683C" w:rsidTr="00BC683C">
        <w:trPr>
          <w:trHeight w:val="58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34" w:rsidRDefault="00143A34" w:rsidP="00BC683C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A34" w:rsidRDefault="00143A34">
            <w:r>
              <w:rPr>
                <w:rFonts w:hint="eastAsia"/>
              </w:rPr>
              <w:t>□条例第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号に該当</w:t>
            </w:r>
            <w:r>
              <w:t>(</w:t>
            </w:r>
            <w:r>
              <w:rPr>
                <w:rFonts w:hint="eastAsia"/>
              </w:rPr>
              <w:t>町内に事務所又は事業所を有する方</w:t>
            </w:r>
            <w:r>
              <w:t>)</w:t>
            </w:r>
          </w:p>
          <w:p w:rsidR="00143A34" w:rsidRDefault="00143A34">
            <w:r>
              <w:rPr>
                <w:rFonts w:hint="eastAsia"/>
              </w:rPr>
              <w:t>□条例第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号に該当</w:t>
            </w:r>
            <w:r>
              <w:t>(</w:t>
            </w:r>
            <w:r>
              <w:rPr>
                <w:rFonts w:hint="eastAsia"/>
              </w:rPr>
              <w:t>その他</w:t>
            </w:r>
            <w:r>
              <w:t>)</w:t>
            </w:r>
          </w:p>
        </w:tc>
      </w:tr>
      <w:tr w:rsidR="00BC683C" w:rsidTr="00BC683C">
        <w:trPr>
          <w:trHeight w:val="1149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34" w:rsidRDefault="00143A34" w:rsidP="00BC68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3CA9" w:rsidRDefault="00143A34" w:rsidP="00CF3CA9">
            <w:r>
              <w:rPr>
                <w:rFonts w:hint="eastAsia"/>
              </w:rPr>
              <w:t>□有　□無</w:t>
            </w:r>
          </w:p>
          <w:p w:rsidR="00143A34" w:rsidRDefault="00143A34" w:rsidP="00CF3CA9">
            <w:r>
              <w:rPr>
                <w:rFonts w:hint="eastAsia"/>
              </w:rPr>
              <w:t>※「海部郡</w:t>
            </w:r>
            <w:r>
              <w:t>IP</w:t>
            </w:r>
            <w:r>
              <w:rPr>
                <w:rFonts w:hint="eastAsia"/>
              </w:rPr>
              <w:t>電話」の電話番号は、ご記入いただいた電話番号の下</w:t>
            </w:r>
            <w:r>
              <w:t>5</w:t>
            </w:r>
            <w:r>
              <w:rPr>
                <w:rFonts w:hint="eastAsia"/>
              </w:rPr>
              <w:t>ケタと同じになります。ご記入がない場合や現在固定電話のご利用がない場合は、役場側で番号を割り当てることとなりますのでご了承下さい。</w:t>
            </w: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C683C">
            <w:pPr>
              <w:jc w:val="center"/>
            </w:pPr>
            <w:r>
              <w:rPr>
                <w:rFonts w:hint="eastAsia"/>
              </w:rPr>
              <w:t>家屋等の所在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>
            <w:r>
              <w:rPr>
                <w:rFonts w:hint="eastAsia"/>
              </w:rPr>
              <w:t>美波町</w:t>
            </w: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34" w:rsidRDefault="00143A34" w:rsidP="00BC683C">
            <w:pPr>
              <w:jc w:val="center"/>
            </w:pPr>
            <w:r>
              <w:rPr>
                <w:rFonts w:hint="eastAsia"/>
              </w:rPr>
              <w:t>家屋等の状態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A34" w:rsidRDefault="00143A34" w:rsidP="00B25DEA">
            <w:r>
              <w:rPr>
                <w:rFonts w:hint="eastAsia"/>
              </w:rPr>
              <w:t>□事業所等</w:t>
            </w:r>
            <w:r>
              <w:t>(</w:t>
            </w:r>
            <w:r>
              <w:rPr>
                <w:rFonts w:hint="eastAsia"/>
              </w:rPr>
              <w:t xml:space="preserve">事業所等の名称　　　　　　　　　</w:t>
            </w:r>
            <w:r w:rsidR="00B25DE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 w:rsidR="00B25DEA">
              <w:t xml:space="preserve"> </w:t>
            </w: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43A34" w:rsidRDefault="00143A34" w:rsidP="00BC683C">
            <w:pPr>
              <w:jc w:val="center"/>
            </w:pPr>
            <w:r>
              <w:rPr>
                <w:rFonts w:hint="eastAsia"/>
              </w:rPr>
              <w:t>告知端末機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3A34" w:rsidRDefault="00143A34">
            <w:r>
              <w:rPr>
                <w:rFonts w:hint="eastAsia"/>
              </w:rPr>
              <w:t>□希望あり　　　　　□希望なし</w:t>
            </w: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CF3CA9" w:rsidP="00B25DEA">
            <w:r>
              <w:rPr>
                <w:rFonts w:hint="eastAsia"/>
              </w:rPr>
              <w:t>部屋番号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CF3CA9" w:rsidP="00B25DEA">
            <w:r>
              <w:rPr>
                <w:rFonts w:hint="eastAsia"/>
              </w:rPr>
              <w:t>電話番号(現在固定電話あり</w:t>
            </w:r>
            <w:r>
              <w:t>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  <w:r w:rsidRPr="00BC683C">
              <w:rPr>
                <w:rFonts w:hint="eastAsia"/>
                <w:color w:val="808080"/>
              </w:rPr>
              <w:t>受付番号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  <w:r w:rsidRPr="00BC683C">
              <w:rPr>
                <w:rFonts w:hint="eastAsia"/>
                <w:color w:val="808080"/>
              </w:rPr>
              <w:t>ONU</w:t>
            </w:r>
            <w:r w:rsidRPr="00BC683C">
              <w:rPr>
                <w:color w:val="80808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  <w:r w:rsidRPr="00BC683C">
              <w:rPr>
                <w:rFonts w:hint="eastAsia"/>
                <w:color w:val="808080"/>
              </w:rPr>
              <w:t>告知</w:t>
            </w: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A9" w:rsidRDefault="00CF3CA9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3CA9" w:rsidRDefault="00CF3CA9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CF3CA9" w:rsidRPr="00BC683C" w:rsidRDefault="00CF3CA9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CF3CA9" w:rsidRPr="00BC683C" w:rsidRDefault="00CF3CA9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CF3CA9" w:rsidRPr="00BC683C" w:rsidRDefault="00CF3CA9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A9" w:rsidRDefault="00CF3CA9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3CA9" w:rsidRDefault="00CF3CA9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CF3CA9" w:rsidRPr="00BC683C" w:rsidRDefault="00CF3CA9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CF3CA9" w:rsidRPr="00BC683C" w:rsidRDefault="00CF3CA9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CF3CA9" w:rsidRPr="00BC683C" w:rsidRDefault="00CF3CA9" w:rsidP="00B25DEA">
            <w:pPr>
              <w:rPr>
                <w:color w:val="808080"/>
              </w:rPr>
            </w:pPr>
          </w:p>
        </w:tc>
      </w:tr>
      <w:tr w:rsidR="00BC683C" w:rsidTr="00BC683C">
        <w:trPr>
          <w:trHeight w:val="35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DEA" w:rsidRDefault="00B25DEA" w:rsidP="00B25DEA"/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992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  <w:tc>
          <w:tcPr>
            <w:tcW w:w="850" w:type="dxa"/>
            <w:shd w:val="clear" w:color="auto" w:fill="D9D9D9"/>
          </w:tcPr>
          <w:p w:rsidR="00B25DEA" w:rsidRPr="00BC683C" w:rsidRDefault="00B25DEA" w:rsidP="00B25DEA">
            <w:pPr>
              <w:rPr>
                <w:color w:val="808080"/>
              </w:rPr>
            </w:pPr>
          </w:p>
        </w:tc>
      </w:tr>
    </w:tbl>
    <w:p w:rsidR="00143A34" w:rsidRDefault="00143A34"/>
    <w:p w:rsidR="00143A34" w:rsidRDefault="005215B2">
      <w:pPr>
        <w:jc w:val="center"/>
      </w:pPr>
      <w:r>
        <w:rPr>
          <w:noProof/>
        </w:rPr>
        <w:pict>
          <v:group id="_x0000_s1026" style="position:absolute;left:0;text-align:left;margin-left:.45pt;margin-top:7.65pt;width:425.7pt;height:0;z-index:1" coordorigin="1710,13245" coordsize="8514,0" o:allowincell="f">
            <v:line id="_x0000_s1027" style="position:absolute" from="1710,13245" to="4962,13245" strokeweight=".5pt">
              <v:stroke dashstyle="dash"/>
            </v:line>
            <v:line id="_x0000_s1028" style="position:absolute" from="6990,13245" to="10224,13245" strokeweight=".5pt">
              <v:stroke dashstyle="dash"/>
            </v:line>
          </v:group>
        </w:pict>
      </w:r>
      <w:r w:rsidR="00143A34">
        <w:rPr>
          <w:rFonts w:hint="eastAsia"/>
          <w:spacing w:val="315"/>
        </w:rPr>
        <w:t>処理</w:t>
      </w:r>
      <w:r w:rsidR="00143A34">
        <w:rPr>
          <w:rFonts w:hint="eastAsia"/>
        </w:rPr>
        <w:t>欄</w:t>
      </w:r>
    </w:p>
    <w:p w:rsidR="00143A34" w:rsidRDefault="00143A3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51"/>
      </w:tblGrid>
      <w:tr w:rsidR="00CF3CA9" w:rsidTr="00CF3CA9">
        <w:trPr>
          <w:trHeight w:val="360"/>
        </w:trPr>
        <w:tc>
          <w:tcPr>
            <w:tcW w:w="1560" w:type="dxa"/>
            <w:vAlign w:val="center"/>
          </w:tcPr>
          <w:p w:rsidR="00CF3CA9" w:rsidRDefault="00CF3CA9">
            <w:pPr>
              <w:jc w:val="center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6951" w:type="dxa"/>
            <w:vAlign w:val="center"/>
          </w:tcPr>
          <w:p w:rsidR="00CF3CA9" w:rsidRDefault="00CF3CA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F3CA9" w:rsidTr="00CF3CA9">
        <w:trPr>
          <w:trHeight w:val="600"/>
        </w:trPr>
        <w:tc>
          <w:tcPr>
            <w:tcW w:w="1560" w:type="dxa"/>
          </w:tcPr>
          <w:p w:rsidR="00CF3CA9" w:rsidRDefault="00CF3CA9">
            <w:r>
              <w:rPr>
                <w:rFonts w:hint="eastAsia"/>
              </w:rPr>
              <w:t xml:space="preserve">　</w:t>
            </w:r>
          </w:p>
          <w:p w:rsidR="00CF3CA9" w:rsidRDefault="00CF3CA9">
            <w:r>
              <w:rPr>
                <w:rFonts w:hint="eastAsia"/>
              </w:rPr>
              <w:t xml:space="preserve">　</w:t>
            </w:r>
          </w:p>
          <w:p w:rsidR="00CF3CA9" w:rsidRDefault="00CF3CA9">
            <w:r>
              <w:rPr>
                <w:rFonts w:hint="eastAsia"/>
              </w:rPr>
              <w:t xml:space="preserve">　</w:t>
            </w:r>
          </w:p>
          <w:p w:rsidR="00CF3CA9" w:rsidRDefault="00CF3CA9">
            <w:r>
              <w:rPr>
                <w:rFonts w:hint="eastAsia"/>
              </w:rPr>
              <w:t xml:space="preserve">　</w:t>
            </w:r>
          </w:p>
        </w:tc>
        <w:tc>
          <w:tcPr>
            <w:tcW w:w="6951" w:type="dxa"/>
          </w:tcPr>
          <w:p w:rsidR="00CF3CA9" w:rsidRDefault="00CF3CA9">
            <w:r>
              <w:rPr>
                <w:rFonts w:hint="eastAsia"/>
              </w:rPr>
              <w:t xml:space="preserve">　</w:t>
            </w:r>
          </w:p>
        </w:tc>
      </w:tr>
    </w:tbl>
    <w:p w:rsidR="00143A34" w:rsidRDefault="00143A34">
      <w:pPr>
        <w:spacing w:line="60" w:lineRule="exact"/>
      </w:pPr>
    </w:p>
    <w:sectPr w:rsidR="00143A3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B2" w:rsidRDefault="005215B2" w:rsidP="00FC336B">
      <w:r>
        <w:separator/>
      </w:r>
    </w:p>
  </w:endnote>
  <w:endnote w:type="continuationSeparator" w:id="0">
    <w:p w:rsidR="005215B2" w:rsidRDefault="005215B2" w:rsidP="00F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34" w:rsidRDefault="00143A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A34" w:rsidRDefault="00143A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B2" w:rsidRDefault="005215B2" w:rsidP="00FC336B">
      <w:r>
        <w:separator/>
      </w:r>
    </w:p>
  </w:footnote>
  <w:footnote w:type="continuationSeparator" w:id="0">
    <w:p w:rsidR="005215B2" w:rsidRDefault="005215B2" w:rsidP="00FC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A34"/>
    <w:rsid w:val="0002542C"/>
    <w:rsid w:val="000F1211"/>
    <w:rsid w:val="00143A34"/>
    <w:rsid w:val="001753BE"/>
    <w:rsid w:val="00222FF2"/>
    <w:rsid w:val="00286720"/>
    <w:rsid w:val="005215B2"/>
    <w:rsid w:val="00960807"/>
    <w:rsid w:val="00B047B9"/>
    <w:rsid w:val="00B25DEA"/>
    <w:rsid w:val="00BC683C"/>
    <w:rsid w:val="00C31491"/>
    <w:rsid w:val="00C63C1A"/>
    <w:rsid w:val="00CF3CA9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5361CD9"/>
  <w14:defaultImageDpi w14:val="0"/>
  <w15:docId w15:val="{FA480BAE-025E-4B48-8658-A358AC0A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149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3149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table" w:styleId="aa">
    <w:name w:val="Table Grid"/>
    <w:basedOn w:val="a1"/>
    <w:locked/>
    <w:rsid w:val="00B2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大地　辰弥</cp:lastModifiedBy>
  <cp:revision>7</cp:revision>
  <cp:lastPrinted>2020-05-15T05:35:00Z</cp:lastPrinted>
  <dcterms:created xsi:type="dcterms:W3CDTF">2020-02-18T23:10:00Z</dcterms:created>
  <dcterms:modified xsi:type="dcterms:W3CDTF">2020-05-15T05:35:00Z</dcterms:modified>
</cp:coreProperties>
</file>