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6D" w:rsidRDefault="00F6396D">
      <w:pPr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F6396D" w:rsidRDefault="00F6396D"/>
    <w:p w:rsidR="00F6396D" w:rsidRDefault="00F6396D">
      <w:pPr>
        <w:jc w:val="center"/>
      </w:pPr>
      <w:r>
        <w:rPr>
          <w:rFonts w:hint="eastAsia"/>
        </w:rPr>
        <w:t>美波町小規模工事等受注希望者登録申請書</w:t>
      </w:r>
    </w:p>
    <w:p w:rsidR="00F6396D" w:rsidRDefault="00F6396D"/>
    <w:p w:rsidR="00F6396D" w:rsidRDefault="00133953">
      <w:pPr>
        <w:jc w:val="right"/>
      </w:pPr>
      <w:r>
        <w:rPr>
          <w:rFonts w:hint="eastAsia"/>
        </w:rPr>
        <w:t>令和</w:t>
      </w:r>
      <w:r w:rsidR="005920A2">
        <w:rPr>
          <w:rFonts w:hint="eastAsia"/>
        </w:rPr>
        <w:t xml:space="preserve">　　</w:t>
      </w:r>
      <w:r w:rsidR="00F6396D">
        <w:rPr>
          <w:rFonts w:hint="eastAsia"/>
        </w:rPr>
        <w:t xml:space="preserve">年　　月　　</w:t>
      </w:r>
      <w:bookmarkStart w:id="0" w:name="_GoBack"/>
      <w:bookmarkEnd w:id="0"/>
      <w:r w:rsidR="00F6396D">
        <w:rPr>
          <w:rFonts w:hint="eastAsia"/>
        </w:rPr>
        <w:t>日</w:t>
      </w:r>
    </w:p>
    <w:p w:rsidR="00F6396D" w:rsidRDefault="00F6396D"/>
    <w:p w:rsidR="00F6396D" w:rsidRDefault="00F6396D">
      <w:r>
        <w:rPr>
          <w:rFonts w:hint="eastAsia"/>
        </w:rPr>
        <w:t xml:space="preserve">　美波町長　</w:t>
      </w:r>
      <w:r w:rsidR="00F02729">
        <w:rPr>
          <w:rFonts w:hint="eastAsia"/>
        </w:rPr>
        <w:t>殿</w:t>
      </w:r>
    </w:p>
    <w:p w:rsidR="00F6396D" w:rsidRDefault="00F6396D"/>
    <w:p w:rsidR="00F6396D" w:rsidRDefault="00F6396D"/>
    <w:p w:rsidR="00F6396D" w:rsidRDefault="00F6396D">
      <w:r>
        <w:rPr>
          <w:rFonts w:hint="eastAsia"/>
        </w:rPr>
        <w:t xml:space="preserve">　美波町が発注する小規模工事等について、受注希望者の登録を申請します。</w:t>
      </w:r>
    </w:p>
    <w:p w:rsidR="00F6396D" w:rsidRDefault="00F6396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623"/>
        <w:gridCol w:w="1624"/>
        <w:gridCol w:w="1624"/>
        <w:gridCol w:w="1806"/>
      </w:tblGrid>
      <w:tr w:rsidR="00F6396D">
        <w:trPr>
          <w:cantSplit/>
          <w:trHeight w:val="777"/>
        </w:trPr>
        <w:tc>
          <w:tcPr>
            <w:tcW w:w="18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所在地又は住所</w:t>
            </w:r>
          </w:p>
        </w:tc>
        <w:tc>
          <w:tcPr>
            <w:tcW w:w="667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>〒</w:t>
            </w:r>
          </w:p>
        </w:tc>
      </w:tr>
      <w:tr w:rsidR="00F6396D">
        <w:trPr>
          <w:cantSplit/>
          <w:trHeight w:val="330"/>
        </w:trPr>
        <w:tc>
          <w:tcPr>
            <w:tcW w:w="18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6677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9"/>
        </w:trPr>
        <w:tc>
          <w:tcPr>
            <w:tcW w:w="18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77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330"/>
        </w:trPr>
        <w:tc>
          <w:tcPr>
            <w:tcW w:w="18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4871" w:type="dxa"/>
            <w:gridSpan w:val="3"/>
            <w:tcBorders>
              <w:bottom w:val="dashed" w:sz="4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tcBorders>
              <w:righ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申請・使用印</w:t>
            </w:r>
          </w:p>
        </w:tc>
      </w:tr>
      <w:tr w:rsidR="00F6396D">
        <w:trPr>
          <w:cantSplit/>
          <w:trHeight w:val="609"/>
        </w:trPr>
        <w:tc>
          <w:tcPr>
            <w:tcW w:w="18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代表者職・氏名</w:t>
            </w:r>
          </w:p>
        </w:tc>
        <w:tc>
          <w:tcPr>
            <w:tcW w:w="4871" w:type="dxa"/>
            <w:gridSpan w:val="3"/>
            <w:tcBorders>
              <w:top w:val="dashed" w:sz="4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 w:val="restart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8"/>
        </w:trPr>
        <w:tc>
          <w:tcPr>
            <w:tcW w:w="18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23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1624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180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6396D" w:rsidRDefault="00F6396D"/>
        </w:tc>
      </w:tr>
    </w:tbl>
    <w:p w:rsidR="00F6396D" w:rsidRDefault="00F6396D">
      <w:pPr>
        <w:ind w:left="210" w:hanging="210"/>
      </w:pPr>
      <w:r>
        <w:rPr>
          <w:rFonts w:hint="eastAsia"/>
        </w:rPr>
        <w:t>※印鑑は、見積書や契約書等に使用するものを押印してください。</w:t>
      </w:r>
      <w:r>
        <w:t>(</w:t>
      </w:r>
      <w:r>
        <w:rPr>
          <w:rFonts w:hint="eastAsia"/>
        </w:rPr>
        <w:t>法人の場合は代表者印を押印してください。</w:t>
      </w:r>
      <w:r>
        <w:t>)</w:t>
      </w:r>
    </w:p>
    <w:p w:rsidR="00F6396D" w:rsidRDefault="00F6396D"/>
    <w:p w:rsidR="00F6396D" w:rsidRDefault="00F6396D">
      <w:r>
        <w:rPr>
          <w:rFonts w:hint="eastAsia"/>
        </w:rPr>
        <w:t>希望業種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666"/>
        <w:gridCol w:w="2828"/>
        <w:gridCol w:w="3555"/>
      </w:tblGrid>
      <w:tr w:rsidR="00F6396D">
        <w:trPr>
          <w:cantSplit/>
          <w:trHeight w:val="665"/>
        </w:trPr>
        <w:tc>
          <w:tcPr>
            <w:tcW w:w="46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  <w:spacing w:val="53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666" w:type="dxa"/>
            <w:tcBorders>
              <w:top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登録希望業種</w:t>
            </w:r>
          </w:p>
        </w:tc>
        <w:tc>
          <w:tcPr>
            <w:tcW w:w="2828" w:type="dxa"/>
            <w:tcBorders>
              <w:top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rPr>
                <w:rFonts w:hint="eastAsia"/>
              </w:rPr>
              <w:t>具体的な工事の内容</w:t>
            </w:r>
          </w:p>
          <w:p w:rsidR="00F6396D" w:rsidRDefault="00F6396D">
            <w:pPr>
              <w:jc w:val="center"/>
            </w:pPr>
            <w:r>
              <w:t>(</w:t>
            </w:r>
            <w:r>
              <w:rPr>
                <w:rFonts w:hint="eastAsia"/>
              </w:rPr>
              <w:t>詳しく記載してください</w:t>
            </w:r>
            <w:r>
              <w:t>)</w:t>
            </w:r>
          </w:p>
        </w:tc>
        <w:tc>
          <w:tcPr>
            <w:tcW w:w="35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0A1B" w:rsidRDefault="00110A1B">
            <w:pPr>
              <w:jc w:val="center"/>
              <w:rPr>
                <w:spacing w:val="210"/>
              </w:rPr>
            </w:pPr>
            <w:r>
              <w:rPr>
                <w:rFonts w:hint="eastAsia"/>
              </w:rPr>
              <w:t xml:space="preserve">　　許可・免許を有する場合、</w:t>
            </w:r>
          </w:p>
          <w:p w:rsidR="00F6396D" w:rsidRDefault="00F6396D">
            <w:pPr>
              <w:jc w:val="center"/>
            </w:pPr>
            <w:r>
              <w:rPr>
                <w:rFonts w:hint="eastAsia"/>
              </w:rPr>
              <w:t>その種類名称等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1</w:t>
            </w:r>
          </w:p>
        </w:tc>
        <w:tc>
          <w:tcPr>
            <w:tcW w:w="1666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2</w:t>
            </w:r>
          </w:p>
        </w:tc>
        <w:tc>
          <w:tcPr>
            <w:tcW w:w="1666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  <w:tr w:rsidR="00F6396D">
        <w:trPr>
          <w:cantSplit/>
          <w:trHeight w:val="600"/>
        </w:trPr>
        <w:tc>
          <w:tcPr>
            <w:tcW w:w="4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96D" w:rsidRDefault="00F6396D">
            <w:pPr>
              <w:jc w:val="center"/>
            </w:pPr>
            <w:r>
              <w:t>3</w:t>
            </w:r>
          </w:p>
        </w:tc>
        <w:tc>
          <w:tcPr>
            <w:tcW w:w="1666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2828" w:type="dxa"/>
            <w:tcBorders>
              <w:bottom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  <w:tc>
          <w:tcPr>
            <w:tcW w:w="3555" w:type="dxa"/>
            <w:tcBorders>
              <w:bottom w:val="single" w:sz="12" w:space="0" w:color="auto"/>
              <w:right w:val="single" w:sz="12" w:space="0" w:color="auto"/>
            </w:tcBorders>
          </w:tcPr>
          <w:p w:rsidR="00F6396D" w:rsidRDefault="00F6396D">
            <w:r>
              <w:rPr>
                <w:rFonts w:hint="eastAsia"/>
              </w:rPr>
              <w:t xml:space="preserve">　</w:t>
            </w:r>
          </w:p>
        </w:tc>
      </w:tr>
    </w:tbl>
    <w:p w:rsidR="00F6396D" w:rsidRDefault="00F6396D">
      <w:r>
        <w:rPr>
          <w:rFonts w:hint="eastAsia"/>
        </w:rPr>
        <w:t>添付書類</w:t>
      </w:r>
    </w:p>
    <w:p w:rsidR="00F6396D" w:rsidRDefault="00F6396D">
      <w:pPr>
        <w:ind w:left="105" w:hanging="105"/>
      </w:pPr>
      <w:r>
        <w:t>1</w:t>
      </w:r>
      <w:r>
        <w:rPr>
          <w:rFonts w:hint="eastAsia"/>
        </w:rPr>
        <w:t xml:space="preserve">　町税の納税証明書</w:t>
      </w:r>
      <w:r>
        <w:t>(</w:t>
      </w:r>
      <w:r>
        <w:rPr>
          <w:rFonts w:hint="eastAsia"/>
        </w:rPr>
        <w:t>申請時点で</w:t>
      </w:r>
      <w:r>
        <w:t>3</w:t>
      </w:r>
      <w:r>
        <w:rPr>
          <w:rFonts w:hint="eastAsia"/>
        </w:rPr>
        <w:t>月以内のもの</w:t>
      </w:r>
      <w:r>
        <w:t>)</w:t>
      </w:r>
    </w:p>
    <w:p w:rsidR="00F6396D" w:rsidRDefault="00F6396D">
      <w:pPr>
        <w:ind w:left="105" w:hanging="105"/>
      </w:pPr>
      <w:r>
        <w:t>2</w:t>
      </w:r>
      <w:r>
        <w:rPr>
          <w:rFonts w:hint="eastAsia"/>
        </w:rPr>
        <w:t xml:space="preserve">　希望業種の履行に際して、許可・免許が必要な業種は、それらを受けている場合のみ申請できますので、名称を記入し、それを証明する書類の写しを添付してください。</w:t>
      </w:r>
    </w:p>
    <w:p w:rsidR="00F6396D" w:rsidRDefault="00F6396D">
      <w:pPr>
        <w:ind w:left="105" w:hanging="105"/>
      </w:pPr>
      <w:r>
        <w:t>3</w:t>
      </w:r>
      <w:r>
        <w:rPr>
          <w:rFonts w:hint="eastAsia"/>
        </w:rPr>
        <w:t xml:space="preserve">　許可・免許を必要としない業種でも、持っている資格等を証明する書類の写しを添付してください。</w:t>
      </w:r>
    </w:p>
    <w:p w:rsidR="00502F29" w:rsidRDefault="00502F29">
      <w:pPr>
        <w:ind w:left="105" w:hanging="105"/>
      </w:pPr>
      <w:r>
        <w:rPr>
          <w:rFonts w:hint="eastAsia"/>
        </w:rPr>
        <w:t>4　美波町暴力団等排除措置要綱に関する誓約書</w:t>
      </w:r>
    </w:p>
    <w:sectPr w:rsidR="00502F29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099" w:rsidRDefault="00967099" w:rsidP="00FC336B">
      <w:r>
        <w:separator/>
      </w:r>
    </w:p>
  </w:endnote>
  <w:endnote w:type="continuationSeparator" w:id="0">
    <w:p w:rsidR="00967099" w:rsidRDefault="00967099" w:rsidP="00FC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96D" w:rsidRDefault="00F6396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396D" w:rsidRDefault="00F6396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099" w:rsidRDefault="00967099" w:rsidP="00FC336B">
      <w:r>
        <w:separator/>
      </w:r>
    </w:p>
  </w:footnote>
  <w:footnote w:type="continuationSeparator" w:id="0">
    <w:p w:rsidR="00967099" w:rsidRDefault="00967099" w:rsidP="00FC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6D"/>
    <w:rsid w:val="000D17C5"/>
    <w:rsid w:val="00110A1B"/>
    <w:rsid w:val="00133953"/>
    <w:rsid w:val="00154A43"/>
    <w:rsid w:val="002C1518"/>
    <w:rsid w:val="00502F29"/>
    <w:rsid w:val="00507D98"/>
    <w:rsid w:val="005920A2"/>
    <w:rsid w:val="00967099"/>
    <w:rsid w:val="00A251E8"/>
    <w:rsid w:val="00B255E3"/>
    <w:rsid w:val="00F02729"/>
    <w:rsid w:val="00F6396D"/>
    <w:rsid w:val="00FC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545D96"/>
  <w14:defaultImageDpi w14:val="0"/>
  <w15:docId w15:val="{1BF1700B-26DC-432A-BBDA-993E091A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充則 前野</cp:lastModifiedBy>
  <cp:revision>7</cp:revision>
  <dcterms:created xsi:type="dcterms:W3CDTF">2014-05-08T00:45:00Z</dcterms:created>
  <dcterms:modified xsi:type="dcterms:W3CDTF">2019-12-09T05:10:00Z</dcterms:modified>
</cp:coreProperties>
</file>